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76" w:rsidRPr="0014459D" w:rsidRDefault="00182157" w:rsidP="002814DB">
      <w:pPr>
        <w:bidi/>
        <w:ind w:left="0"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ب</w:t>
      </w:r>
      <w:r w:rsidR="00321FC6" w:rsidRPr="0014459D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سمه تعالي</w:t>
      </w:r>
    </w:p>
    <w:p w:rsidR="00F61276" w:rsidRPr="00321FC6" w:rsidRDefault="00AD6ED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14459D" w:rsidRDefault="00321FC6" w:rsidP="00330553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BB4E0D" w:rsidRPr="0014459D" w:rsidRDefault="00F61276" w:rsidP="00296F81">
      <w:pPr>
        <w:bidi/>
        <w:ind w:left="0"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4459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</w:t>
      </w:r>
      <w:r w:rsidR="00296F81">
        <w:rPr>
          <w:rFonts w:cs="B Nazanin"/>
          <w:b/>
          <w:bCs/>
          <w:sz w:val="24"/>
          <w:szCs w:val="24"/>
          <w:lang w:bidi="fa-IR"/>
        </w:rPr>
        <w:t xml:space="preserve">                      </w:t>
      </w:r>
      <w:bookmarkStart w:id="0" w:name="_GoBack"/>
      <w:bookmarkEnd w:id="0"/>
    </w:p>
    <w:p w:rsidR="00E71734" w:rsidRDefault="00182157" w:rsidP="00870958">
      <w:pPr>
        <w:bidi/>
        <w:ind w:left="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تحقيق </w:t>
      </w:r>
      <w:r w:rsidR="00870958">
        <w:rPr>
          <w:rFonts w:cs="B Nazanin" w:hint="cs"/>
          <w:b/>
          <w:bCs/>
          <w:sz w:val="32"/>
          <w:szCs w:val="32"/>
          <w:rtl/>
          <w:lang w:bidi="fa-IR"/>
        </w:rPr>
        <w:t>پایان‌نامه کارشناسی ارشد</w:t>
      </w:r>
      <w:r w:rsidR="000A799F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8D78EC" w:rsidRDefault="008D78EC" w:rsidP="00870958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AB47B1" w:rsidRDefault="006B6EF2" w:rsidP="008D78EC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>مشخصات دانشجو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3673"/>
        <w:gridCol w:w="3031"/>
        <w:gridCol w:w="3780"/>
      </w:tblGrid>
      <w:tr w:rsidR="004F5E82" w:rsidRPr="0014459D" w:rsidTr="0014459D">
        <w:trPr>
          <w:trHeight w:val="620"/>
        </w:trPr>
        <w:tc>
          <w:tcPr>
            <w:tcW w:w="3673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3031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780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رشته/گرایش:</w:t>
            </w:r>
          </w:p>
        </w:tc>
      </w:tr>
    </w:tbl>
    <w:p w:rsidR="00444431" w:rsidRPr="0014459D" w:rsidRDefault="00444431" w:rsidP="0014459D">
      <w:pPr>
        <w:bidi/>
        <w:spacing w:before="120"/>
        <w:ind w:left="0" w:firstLine="0"/>
        <w:jc w:val="left"/>
        <w:rPr>
          <w:rFonts w:cs="B Titr"/>
          <w:b/>
          <w:bCs/>
          <w:rtl/>
          <w:lang w:bidi="fa-IR"/>
        </w:rPr>
      </w:pPr>
    </w:p>
    <w:p w:rsidR="00444431" w:rsidRPr="00AB47B1" w:rsidRDefault="00444431" w:rsidP="0044443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</w:t>
      </w:r>
      <w:r w:rsidRPr="00AB47B1">
        <w:rPr>
          <w:rFonts w:cs="B Titr" w:hint="cs"/>
          <w:rtl/>
          <w:lang w:bidi="fa-IR"/>
        </w:rPr>
        <w:t xml:space="preserve"> تحقیق</w:t>
      </w:r>
      <w:r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1407"/>
        <w:gridCol w:w="9077"/>
      </w:tblGrid>
      <w:tr w:rsidR="00444431" w:rsidTr="001611C9">
        <w:trPr>
          <w:trHeight w:val="782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4431" w:rsidTr="001611C9">
        <w:trPr>
          <w:trHeight w:val="800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773356" w:rsidRPr="00AB47B1" w:rsidRDefault="00773356" w:rsidP="001B5D9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نوع</w:t>
      </w:r>
      <w:r w:rsidRPr="00AB47B1">
        <w:rPr>
          <w:rFonts w:cs="B Titr" w:hint="cs"/>
          <w:rtl/>
          <w:lang w:bidi="fa-IR"/>
        </w:rPr>
        <w:t xml:space="preserve"> </w:t>
      </w:r>
      <w:r w:rsidR="001B5D91">
        <w:rPr>
          <w:rFonts w:cs="B Titr" w:hint="cs"/>
          <w:rtl/>
          <w:lang w:bidi="fa-IR"/>
        </w:rPr>
        <w:t>پايان‌نامه</w:t>
      </w:r>
      <w:r>
        <w:rPr>
          <w:rFonts w:cs="B Titr" w:hint="cs"/>
          <w:rtl/>
          <w:lang w:bidi="fa-IR"/>
        </w:rPr>
        <w:t>:</w:t>
      </w:r>
    </w:p>
    <w:p w:rsidR="00444431" w:rsidRDefault="00773356" w:rsidP="00FE20EF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بنيادي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توسعه‌اي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كاربردي 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(بدون اعتبار پژوهشي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با اعتبار پژوهشي محدود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ascii="Times New Roman" w:hAnsi="Times New Roman" w:cs="Times New Roman" w:hint="cs"/>
          <w:sz w:val="48"/>
          <w:szCs w:val="4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تقاضا محور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 w:rsidR="00FE20EF">
        <w:rPr>
          <w:rFonts w:cs="B Zar" w:hint="cs"/>
          <w:sz w:val="28"/>
          <w:szCs w:val="28"/>
          <w:rtl/>
          <w:lang w:bidi="fa-IR"/>
        </w:rPr>
        <w:t xml:space="preserve">  )</w:t>
      </w:r>
    </w:p>
    <w:p w:rsidR="001B64CA" w:rsidRPr="001B64CA" w:rsidRDefault="001B64CA" w:rsidP="00FA6D3F">
      <w:pPr>
        <w:pStyle w:val="ListParagraph"/>
        <w:numPr>
          <w:ilvl w:val="0"/>
          <w:numId w:val="21"/>
        </w:numPr>
        <w:bidi/>
        <w:rPr>
          <w:rFonts w:cs="B Zar"/>
          <w:sz w:val="26"/>
          <w:szCs w:val="26"/>
          <w:rtl/>
          <w:lang w:bidi="fa-IR"/>
        </w:rPr>
      </w:pPr>
      <w:r w:rsidRPr="001B64CA">
        <w:rPr>
          <w:rFonts w:cs="B Zar" w:hint="cs"/>
          <w:sz w:val="26"/>
          <w:szCs w:val="26"/>
          <w:rtl/>
          <w:lang w:bidi="fa-IR"/>
        </w:rPr>
        <w:t xml:space="preserve">نام </w:t>
      </w:r>
      <w:r w:rsidR="00FA6D3F">
        <w:rPr>
          <w:rFonts w:cs="B Zar" w:hint="cs"/>
          <w:sz w:val="26"/>
          <w:szCs w:val="26"/>
          <w:rtl/>
          <w:lang w:bidi="fa-IR"/>
        </w:rPr>
        <w:t>سازمان</w:t>
      </w:r>
      <w:r w:rsidRPr="001B64CA">
        <w:rPr>
          <w:rFonts w:cs="B Zar" w:hint="cs"/>
          <w:sz w:val="26"/>
          <w:szCs w:val="26"/>
          <w:rtl/>
          <w:lang w:bidi="fa-IR"/>
        </w:rPr>
        <w:t xml:space="preserve"> حمايت كننده (در صورت تقاضا محور بودن پايان نامه):</w:t>
      </w:r>
    </w:p>
    <w:p w:rsidR="000934D5" w:rsidRPr="00AB47B1" w:rsidRDefault="000934D5" w:rsidP="00444431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 xml:space="preserve">اساتید </w:t>
      </w:r>
      <w:r w:rsidR="00C525F0" w:rsidRPr="00AB47B1">
        <w:rPr>
          <w:rFonts w:cs="B Titr" w:hint="cs"/>
          <w:rtl/>
          <w:lang w:bidi="fa-IR"/>
        </w:rPr>
        <w:t>راهنما و مشاور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2231"/>
      </w:tblGrid>
      <w:tr w:rsidR="00C525F0" w:rsidTr="00895B67">
        <w:tc>
          <w:tcPr>
            <w:tcW w:w="1710" w:type="dxa"/>
          </w:tcPr>
          <w:p w:rsidR="00C525F0" w:rsidRPr="00895B67" w:rsidRDefault="0013519F" w:rsidP="0013519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63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vAlign w:val="center"/>
          </w:tcPr>
          <w:p w:rsidR="00C525F0" w:rsidRPr="00895B67" w:rsidRDefault="00C525F0" w:rsidP="0084412B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231" w:type="dxa"/>
          </w:tcPr>
          <w:p w:rsidR="00C525F0" w:rsidRPr="00895B67" w:rsidRDefault="00722FFF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تخصص مرتبط با پایان‌نامه</w:t>
            </w:r>
          </w:p>
        </w:tc>
      </w:tr>
      <w:tr w:rsidR="00C525F0" w:rsidTr="00895B67">
        <w:tc>
          <w:tcPr>
            <w:tcW w:w="1710" w:type="dxa"/>
          </w:tcPr>
          <w:p w:rsidR="00C525F0" w:rsidRPr="00895B67" w:rsidRDefault="00C525F0" w:rsidP="0067452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4459D" w:rsidTr="00895B67">
        <w:tc>
          <w:tcPr>
            <w:tcW w:w="1710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674527" w:rsidRPr="00895B67" w:rsidRDefault="00956EBE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 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AD4F89" w:rsidRPr="00895B67" w:rsidRDefault="0084412B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525F0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0553" w:rsidRDefault="00330553" w:rsidP="00330553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10394" w:type="dxa"/>
        <w:tblLook w:val="04A0" w:firstRow="1" w:lastRow="0" w:firstColumn="1" w:lastColumn="0" w:noHBand="0" w:noVBand="1"/>
      </w:tblPr>
      <w:tblGrid>
        <w:gridCol w:w="1402"/>
        <w:gridCol w:w="2996"/>
        <w:gridCol w:w="2996"/>
        <w:gridCol w:w="3000"/>
      </w:tblGrid>
      <w:tr w:rsidR="00556F18" w:rsidTr="00956EBE">
        <w:tc>
          <w:tcPr>
            <w:tcW w:w="1402" w:type="dxa"/>
          </w:tcPr>
          <w:p w:rsidR="00556F18" w:rsidRPr="00E9733B" w:rsidRDefault="00556F18" w:rsidP="002E36FE">
            <w:pPr>
              <w:bidi/>
              <w:ind w:left="0" w:firstLine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E9733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2E36FE">
              <w:rPr>
                <w:rFonts w:cs="B Zar" w:hint="cs"/>
                <w:sz w:val="16"/>
                <w:szCs w:val="16"/>
                <w:rtl/>
                <w:lang w:bidi="fa-IR"/>
              </w:rPr>
              <w:t>تحقيق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000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556F18" w:rsidTr="00956EBE">
        <w:tc>
          <w:tcPr>
            <w:tcW w:w="1402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3-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2-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1-</w:t>
            </w:r>
          </w:p>
        </w:tc>
        <w:tc>
          <w:tcPr>
            <w:tcW w:w="3000" w:type="dxa"/>
          </w:tcPr>
          <w:p w:rsidR="00556F18" w:rsidRDefault="00556F18" w:rsidP="00FD4128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Keywords:</w:t>
            </w: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985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1 - موضوع كلي و زمینه اصلی تحقیق</w:t>
            </w:r>
          </w:p>
        </w:tc>
      </w:tr>
      <w:tr w:rsidR="002E36FE" w:rsidRPr="002E36FE" w:rsidTr="002E36FE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80"/>
      </w:tblGrid>
      <w:tr w:rsidR="002E36FE" w:rsidRPr="002E36FE" w:rsidTr="002E36FE">
        <w:tc>
          <w:tcPr>
            <w:tcW w:w="1021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2: مرور کارها و نتایج  قبلی</w:t>
            </w:r>
          </w:p>
        </w:tc>
      </w:tr>
      <w:tr w:rsidR="002E36FE" w:rsidRPr="002E36FE" w:rsidTr="002E36FE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80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3: ضرورت انجام، دیدگاه/روش و اهداف تحقیق پیشنهادی</w:t>
            </w:r>
          </w:p>
        </w:tc>
      </w:tr>
      <w:tr w:rsidR="002E36FE" w:rsidRPr="002E36FE" w:rsidTr="009C08DD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80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4: نحوه ارزیابی دستاوردهای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80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5: مراحل و زمان‌بندي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EE1C4E">
        <w:tc>
          <w:tcPr>
            <w:tcW w:w="9854" w:type="dxa"/>
          </w:tcPr>
          <w:p w:rsidR="002E36FE" w:rsidRPr="002E36FE" w:rsidRDefault="002E36F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6: امكانات و تجهيزات مورد نياز، نحوه تامين و برآورد هزينه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36FE" w:rsidRPr="002E36FE" w:rsidTr="00EE1C4E">
        <w:tc>
          <w:tcPr>
            <w:tcW w:w="985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7: فهرست مراجع اصلی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EE1C4E">
        <w:tc>
          <w:tcPr>
            <w:tcW w:w="10232" w:type="dxa"/>
          </w:tcPr>
          <w:p w:rsidR="00A97690" w:rsidRPr="009C595F" w:rsidRDefault="00895B67" w:rsidP="00895B67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تاييد و </w:t>
            </w:r>
            <w:r w:rsidR="00A97690"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دانشجو: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.................................... ضمن اطلاع از اینکه كليه حقوق مادي مترتب بر نتايج تحقيق این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                 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956EBE" w:rsidRDefault="00A97690" w:rsidP="00A97690">
      <w:pPr>
        <w:bidi/>
        <w:ind w:left="0" w:firstLine="0"/>
        <w:jc w:val="left"/>
        <w:rPr>
          <w:rFonts w:cs="B Nazanin Outline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97690" w:rsidTr="00846A32">
        <w:tc>
          <w:tcPr>
            <w:tcW w:w="10440" w:type="dxa"/>
          </w:tcPr>
          <w:p w:rsidR="00A97690" w:rsidRPr="00B36DB7" w:rsidRDefault="00A97690" w:rsidP="00556F18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تائيد اساتيد راهنما و مشاور </w:t>
            </w:r>
            <w:r w:rsidR="00556F1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پایان‌نامه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 صورت تصويب موضوع تحقيق پيشنهادي، بدين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وسيله آمادگي خود را براي راهنمايي و مشاوره د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انشجو در كليه مراحل انجام و ارائ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تحقيق و مشاركت در ارزيابي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پایان‌نامه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 اساس ضوابط دانشگاه و دانشكده اعلام مي‌نماييم. </w:t>
            </w:r>
          </w:p>
          <w:p w:rsidR="00A97690" w:rsidRDefault="00A97690" w:rsidP="00895B67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21"/>
              <w:gridCol w:w="2610"/>
              <w:gridCol w:w="1710"/>
              <w:gridCol w:w="3127"/>
            </w:tblGrid>
            <w:tr w:rsidR="00895B67" w:rsidTr="00895B67">
              <w:tc>
                <w:tcPr>
                  <w:tcW w:w="1821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3127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5645E" w:rsidRDefault="0055645E" w:rsidP="00895B67">
      <w:pPr>
        <w:bidi/>
        <w:ind w:left="0" w:firstLine="0"/>
        <w:jc w:val="left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40"/>
      </w:tblGrid>
      <w:tr w:rsidR="00330553" w:rsidTr="00330553">
        <w:tc>
          <w:tcPr>
            <w:tcW w:w="10440" w:type="dxa"/>
          </w:tcPr>
          <w:p w:rsidR="00722FFF" w:rsidRPr="00722FFF" w:rsidRDefault="00722FFF" w:rsidP="00722FFF">
            <w:pPr>
              <w:bidi/>
              <w:spacing w:before="240"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22FF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گروه:</w:t>
            </w:r>
          </w:p>
          <w:p w:rsidR="00A97690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نسخه نهایی 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پيشنهاده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مورد تایید است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30553" w:rsidRPr="00895B67" w:rsidRDefault="00330553" w:rsidP="00722FFF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نام و نام خانوادگی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 گروه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40"/>
      </w:tblGrid>
      <w:tr w:rsidR="00330553" w:rsidTr="00895B67">
        <w:trPr>
          <w:trHeight w:val="1763"/>
        </w:trPr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موضوع پیشنهادی تحقیق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پایان‌نامه کارشناسی ارشد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آقای/خانم ................................................مورد تایید است </w:t>
            </w:r>
            <w:r w:rsidR="00EE1C4E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330553" w:rsidRPr="00895B67" w:rsidRDefault="00330553" w:rsidP="00330553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30553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956EBE" w:rsidRPr="00956EBE" w:rsidRDefault="00956EBE" w:rsidP="00956EBE">
      <w:pPr>
        <w:bidi/>
        <w:ind w:left="0" w:firstLine="0"/>
        <w:jc w:val="left"/>
        <w:rPr>
          <w:rFonts w:cs="B Zar"/>
          <w:sz w:val="2"/>
          <w:szCs w:val="2"/>
          <w:rtl/>
          <w:lang w:bidi="fa-IR"/>
        </w:rPr>
      </w:pPr>
    </w:p>
    <w:sectPr w:rsidR="00956EBE" w:rsidRPr="00956EBE" w:rsidSect="002C39AD">
      <w:footerReference w:type="default" r:id="rId10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77" w:rsidRDefault="004C1477" w:rsidP="000F6B11">
      <w:r>
        <w:separator/>
      </w:r>
    </w:p>
  </w:endnote>
  <w:endnote w:type="continuationSeparator" w:id="0">
    <w:p w:rsidR="004C1477" w:rsidRDefault="004C1477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77" w:rsidRDefault="004C1477" w:rsidP="000F6B11">
      <w:r>
        <w:separator/>
      </w:r>
    </w:p>
  </w:footnote>
  <w:footnote w:type="continuationSeparator" w:id="0">
    <w:p w:rsidR="004C1477" w:rsidRDefault="004C1477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31"/>
    <w:rsid w:val="00012A32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D55B5"/>
    <w:rsid w:val="000F440A"/>
    <w:rsid w:val="000F4FF2"/>
    <w:rsid w:val="000F6B11"/>
    <w:rsid w:val="00102445"/>
    <w:rsid w:val="001050D7"/>
    <w:rsid w:val="00117DF0"/>
    <w:rsid w:val="0013153B"/>
    <w:rsid w:val="0013519F"/>
    <w:rsid w:val="001358A6"/>
    <w:rsid w:val="0014459D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5D91"/>
    <w:rsid w:val="001B64CA"/>
    <w:rsid w:val="001C0CE8"/>
    <w:rsid w:val="001C3C43"/>
    <w:rsid w:val="001D3E96"/>
    <w:rsid w:val="001F1DCC"/>
    <w:rsid w:val="001F1EDF"/>
    <w:rsid w:val="001F331B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96F81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E36FE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B5CD5"/>
    <w:rsid w:val="004C1477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03467"/>
    <w:rsid w:val="00514123"/>
    <w:rsid w:val="00522F67"/>
    <w:rsid w:val="0052387D"/>
    <w:rsid w:val="00534773"/>
    <w:rsid w:val="00541F3E"/>
    <w:rsid w:val="0055443D"/>
    <w:rsid w:val="0055645E"/>
    <w:rsid w:val="00556F18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329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689E"/>
    <w:rsid w:val="007426BD"/>
    <w:rsid w:val="00744BBD"/>
    <w:rsid w:val="00746ED9"/>
    <w:rsid w:val="00747249"/>
    <w:rsid w:val="00750291"/>
    <w:rsid w:val="00770C57"/>
    <w:rsid w:val="00770EC0"/>
    <w:rsid w:val="0077236A"/>
    <w:rsid w:val="00772A30"/>
    <w:rsid w:val="00773356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7F7947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70958"/>
    <w:rsid w:val="00884CF2"/>
    <w:rsid w:val="00891AE0"/>
    <w:rsid w:val="00895B67"/>
    <w:rsid w:val="008A775C"/>
    <w:rsid w:val="008B1AE3"/>
    <w:rsid w:val="008B4488"/>
    <w:rsid w:val="008C0910"/>
    <w:rsid w:val="008D086C"/>
    <w:rsid w:val="008D78EC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7573"/>
    <w:rsid w:val="00A87F20"/>
    <w:rsid w:val="00A966D3"/>
    <w:rsid w:val="00A97690"/>
    <w:rsid w:val="00AB47B1"/>
    <w:rsid w:val="00AC7375"/>
    <w:rsid w:val="00AD1780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76451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027A"/>
    <w:rsid w:val="00DB1BA1"/>
    <w:rsid w:val="00DB7549"/>
    <w:rsid w:val="00DC7F2B"/>
    <w:rsid w:val="00DD39AE"/>
    <w:rsid w:val="00DD5FC7"/>
    <w:rsid w:val="00DD6749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F000D0"/>
    <w:rsid w:val="00F02FC9"/>
    <w:rsid w:val="00F036E0"/>
    <w:rsid w:val="00F05099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A6D3F"/>
    <w:rsid w:val="00FB0D58"/>
    <w:rsid w:val="00FB0E17"/>
    <w:rsid w:val="00FB29AB"/>
    <w:rsid w:val="00FB2DB9"/>
    <w:rsid w:val="00FB50B3"/>
    <w:rsid w:val="00FB5149"/>
    <w:rsid w:val="00FB771B"/>
    <w:rsid w:val="00FD3005"/>
    <w:rsid w:val="00FD5EF9"/>
    <w:rsid w:val="00FE20EF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0A18-0D38-4E65-8CAC-57A208C8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Ramezani</cp:lastModifiedBy>
  <cp:revision>4</cp:revision>
  <cp:lastPrinted>2021-02-28T05:43:00Z</cp:lastPrinted>
  <dcterms:created xsi:type="dcterms:W3CDTF">2021-02-28T05:43:00Z</dcterms:created>
  <dcterms:modified xsi:type="dcterms:W3CDTF">2021-02-28T05:44:00Z</dcterms:modified>
</cp:coreProperties>
</file>