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76" w:rsidRPr="0014459D" w:rsidRDefault="00182157" w:rsidP="002814DB">
      <w:pPr>
        <w:bidi/>
        <w:ind w:left="0"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ب</w:t>
      </w:r>
      <w:r w:rsidR="00321FC6" w:rsidRPr="0014459D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سمه تعالي</w:t>
      </w:r>
    </w:p>
    <w:p w:rsidR="00F61276" w:rsidRPr="00321FC6" w:rsidRDefault="00AD6ED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14459D" w:rsidRDefault="00321FC6" w:rsidP="00330553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  <w:bookmarkStart w:id="0" w:name="_GoBack"/>
      <w:bookmarkEnd w:id="0"/>
    </w:p>
    <w:p w:rsidR="00BB4E0D" w:rsidRPr="00F3596F" w:rsidRDefault="00F61276" w:rsidP="00574F8E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3596F">
        <w:rPr>
          <w:rFonts w:cs="B Nazanin" w:hint="cs"/>
          <w:b/>
          <w:bCs/>
          <w:sz w:val="28"/>
          <w:szCs w:val="28"/>
          <w:rtl/>
          <w:lang w:bidi="fa-IR"/>
        </w:rPr>
        <w:t xml:space="preserve">دانشكده </w:t>
      </w:r>
      <w:r w:rsidR="00574F8E">
        <w:rPr>
          <w:rFonts w:cs="B Nazanin"/>
          <w:b/>
          <w:bCs/>
          <w:sz w:val="28"/>
          <w:szCs w:val="28"/>
          <w:lang w:bidi="fa-IR"/>
        </w:rPr>
        <w:t xml:space="preserve">                    </w:t>
      </w:r>
    </w:p>
    <w:p w:rsidR="00E71734" w:rsidRDefault="00182157" w:rsidP="000D04B1">
      <w:pPr>
        <w:bidi/>
        <w:ind w:left="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تحقيق </w:t>
      </w:r>
      <w:r w:rsidR="000D04B1" w:rsidRPr="000A5C03">
        <w:rPr>
          <w:rFonts w:cs="B Nazanin" w:hint="cs"/>
          <w:b/>
          <w:bCs/>
          <w:sz w:val="32"/>
          <w:szCs w:val="32"/>
          <w:rtl/>
          <w:lang w:bidi="fa-IR"/>
        </w:rPr>
        <w:t>رساله دکتری  (ارزیابی جامع پژوهشی 1)</w:t>
      </w:r>
    </w:p>
    <w:p w:rsidR="008D78EC" w:rsidRDefault="008D78EC" w:rsidP="00870958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AB47B1" w:rsidRDefault="006B6EF2" w:rsidP="008D78EC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>مشخصات دانشجو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3673"/>
        <w:gridCol w:w="3031"/>
        <w:gridCol w:w="3780"/>
      </w:tblGrid>
      <w:tr w:rsidR="004F5E82" w:rsidRPr="0014459D" w:rsidTr="0014459D">
        <w:trPr>
          <w:trHeight w:val="620"/>
        </w:trPr>
        <w:tc>
          <w:tcPr>
            <w:tcW w:w="3673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3031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780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رشته/گرایش:</w:t>
            </w:r>
          </w:p>
        </w:tc>
      </w:tr>
    </w:tbl>
    <w:p w:rsidR="000D04B1" w:rsidRPr="0014459D" w:rsidRDefault="000D04B1" w:rsidP="0014459D">
      <w:pPr>
        <w:bidi/>
        <w:spacing w:before="120"/>
        <w:ind w:left="0" w:firstLine="0"/>
        <w:jc w:val="left"/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4634"/>
        <w:gridCol w:w="5850"/>
      </w:tblGrid>
      <w:tr w:rsidR="000D04B1" w:rsidRPr="000D04B1" w:rsidTr="000C6EEA">
        <w:trPr>
          <w:trHeight w:val="656"/>
        </w:trPr>
        <w:tc>
          <w:tcPr>
            <w:tcW w:w="4634" w:type="dxa"/>
          </w:tcPr>
          <w:p w:rsidR="000D04B1" w:rsidRPr="000D04B1" w:rsidRDefault="000D04B1" w:rsidP="0014459D">
            <w:pPr>
              <w:bidi/>
              <w:spacing w:before="120"/>
              <w:ind w:left="0" w:firstLine="0"/>
              <w:jc w:val="left"/>
              <w:rPr>
                <w:rFonts w:cs="B Titr"/>
                <w:b/>
                <w:bCs/>
                <w:rtl/>
                <w:lang w:bidi="fa-IR"/>
              </w:rPr>
            </w:pPr>
            <w:r w:rsidRPr="000D04B1">
              <w:rPr>
                <w:rFonts w:cs="B Nazanin" w:hint="cs"/>
                <w:b/>
                <w:bCs/>
                <w:rtl/>
                <w:lang w:bidi="fa-IR"/>
              </w:rPr>
              <w:t>تاریخ قبولی ارزیابی جامع آموزشی:</w:t>
            </w:r>
          </w:p>
        </w:tc>
        <w:tc>
          <w:tcPr>
            <w:tcW w:w="5850" w:type="dxa"/>
          </w:tcPr>
          <w:p w:rsidR="000D04B1" w:rsidRPr="000D04B1" w:rsidRDefault="000D04B1" w:rsidP="0014459D">
            <w:pPr>
              <w:bidi/>
              <w:spacing w:before="120"/>
              <w:ind w:left="0" w:firstLine="0"/>
              <w:jc w:val="left"/>
              <w:rPr>
                <w:rFonts w:cs="B Titr"/>
                <w:b/>
                <w:bCs/>
                <w:rtl/>
                <w:lang w:bidi="fa-IR"/>
              </w:rPr>
            </w:pPr>
            <w:r w:rsidRPr="000D04B1">
              <w:rPr>
                <w:rFonts w:cs="B Nazanin" w:hint="cs"/>
                <w:b/>
                <w:bCs/>
                <w:rtl/>
                <w:lang w:bidi="fa-IR"/>
              </w:rPr>
              <w:t>تاریخ برگزاری جلسه ارزیابی جامع پژوهشی 1:</w:t>
            </w:r>
          </w:p>
        </w:tc>
      </w:tr>
    </w:tbl>
    <w:p w:rsidR="00444431" w:rsidRPr="000D04B1" w:rsidRDefault="00444431" w:rsidP="000C6EEA">
      <w:pPr>
        <w:bidi/>
        <w:ind w:left="0" w:firstLine="0"/>
        <w:jc w:val="left"/>
        <w:rPr>
          <w:rFonts w:cs="B Titr"/>
          <w:b/>
          <w:bCs/>
          <w:rtl/>
          <w:lang w:bidi="fa-IR"/>
        </w:rPr>
      </w:pPr>
    </w:p>
    <w:p w:rsidR="00444431" w:rsidRPr="00AB47B1" w:rsidRDefault="00444431" w:rsidP="0044443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</w:t>
      </w:r>
      <w:r w:rsidRPr="00AB47B1">
        <w:rPr>
          <w:rFonts w:cs="B Titr" w:hint="cs"/>
          <w:rtl/>
          <w:lang w:bidi="fa-IR"/>
        </w:rPr>
        <w:t xml:space="preserve"> تحقیق</w:t>
      </w:r>
      <w:r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1407"/>
        <w:gridCol w:w="9077"/>
      </w:tblGrid>
      <w:tr w:rsidR="00444431" w:rsidTr="000C6EEA">
        <w:trPr>
          <w:trHeight w:val="899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4431" w:rsidTr="001611C9">
        <w:trPr>
          <w:trHeight w:val="800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773356" w:rsidRPr="00AB47B1" w:rsidRDefault="00773356" w:rsidP="000D04B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نوع</w:t>
      </w:r>
      <w:r w:rsidRPr="00AB47B1">
        <w:rPr>
          <w:rFonts w:cs="B Titr" w:hint="cs"/>
          <w:rtl/>
          <w:lang w:bidi="fa-IR"/>
        </w:rPr>
        <w:t xml:space="preserve"> </w:t>
      </w:r>
      <w:r w:rsidR="000D04B1">
        <w:rPr>
          <w:rFonts w:cs="B Titr" w:hint="cs"/>
          <w:rtl/>
          <w:lang w:bidi="fa-IR"/>
        </w:rPr>
        <w:t>رساله</w:t>
      </w:r>
      <w:r>
        <w:rPr>
          <w:rFonts w:cs="B Titr" w:hint="cs"/>
          <w:rtl/>
          <w:lang w:bidi="fa-IR"/>
        </w:rPr>
        <w:t>:</w:t>
      </w:r>
    </w:p>
    <w:p w:rsidR="00444431" w:rsidRPr="000C6EEA" w:rsidRDefault="00773356" w:rsidP="00FE20EF">
      <w:pPr>
        <w:bidi/>
        <w:ind w:left="0" w:firstLine="0"/>
        <w:rPr>
          <w:rFonts w:cs="B Zar"/>
          <w:sz w:val="26"/>
          <w:szCs w:val="26"/>
          <w:rtl/>
          <w:lang w:bidi="fa-IR"/>
        </w:rPr>
      </w:pPr>
      <w:r w:rsidRPr="000C6EEA">
        <w:rPr>
          <w:rFonts w:cs="B Zar" w:hint="cs"/>
          <w:sz w:val="26"/>
          <w:szCs w:val="26"/>
          <w:rtl/>
          <w:lang w:bidi="fa-IR"/>
        </w:rPr>
        <w:t xml:space="preserve">بنيادي 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       توسعه‌اي 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       كاربردي  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(بدون اعتبار پژوهشي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با اعتبار پژوهشي محدود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Pr="000C6EEA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 تقاضا محور</w:t>
      </w:r>
      <w:r w:rsidRPr="000C6EEA">
        <w:rPr>
          <w:rFonts w:ascii="Times New Roman" w:hAnsi="Times New Roman" w:cs="Times New Roman"/>
          <w:sz w:val="26"/>
          <w:szCs w:val="26"/>
          <w:rtl/>
          <w:lang w:bidi="fa-IR"/>
        </w:rPr>
        <w:t>□</w:t>
      </w:r>
      <w:r w:rsidR="00FE20EF" w:rsidRPr="000C6EEA">
        <w:rPr>
          <w:rFonts w:cs="B Zar" w:hint="cs"/>
          <w:sz w:val="26"/>
          <w:szCs w:val="26"/>
          <w:rtl/>
          <w:lang w:bidi="fa-IR"/>
        </w:rPr>
        <w:t xml:space="preserve">  )</w:t>
      </w:r>
    </w:p>
    <w:p w:rsidR="001B64CA" w:rsidRPr="000C6EEA" w:rsidRDefault="001B64CA" w:rsidP="00557270">
      <w:pPr>
        <w:pStyle w:val="ListParagraph"/>
        <w:numPr>
          <w:ilvl w:val="0"/>
          <w:numId w:val="21"/>
        </w:numPr>
        <w:bidi/>
        <w:rPr>
          <w:rFonts w:cs="B Zar"/>
          <w:sz w:val="26"/>
          <w:szCs w:val="26"/>
          <w:rtl/>
          <w:lang w:bidi="fa-IR"/>
        </w:rPr>
      </w:pPr>
      <w:r w:rsidRPr="000C6EEA">
        <w:rPr>
          <w:rFonts w:cs="B Zar" w:hint="cs"/>
          <w:sz w:val="26"/>
          <w:szCs w:val="26"/>
          <w:rtl/>
          <w:lang w:bidi="fa-IR"/>
        </w:rPr>
        <w:t xml:space="preserve">نام </w:t>
      </w:r>
      <w:r w:rsidR="00557270">
        <w:rPr>
          <w:rFonts w:cs="B Zar" w:hint="cs"/>
          <w:sz w:val="26"/>
          <w:szCs w:val="26"/>
          <w:rtl/>
          <w:lang w:bidi="fa-IR"/>
        </w:rPr>
        <w:t>سازمان</w:t>
      </w:r>
      <w:r w:rsidRPr="000C6EEA">
        <w:rPr>
          <w:rFonts w:cs="B Zar" w:hint="cs"/>
          <w:sz w:val="26"/>
          <w:szCs w:val="26"/>
          <w:rtl/>
          <w:lang w:bidi="fa-IR"/>
        </w:rPr>
        <w:t xml:space="preserve"> حمايت كننده (در صورت تقاضا محور بودن </w:t>
      </w:r>
      <w:r w:rsidR="000D04B1" w:rsidRPr="000C6EEA">
        <w:rPr>
          <w:rFonts w:cs="B Zar" w:hint="cs"/>
          <w:sz w:val="26"/>
          <w:szCs w:val="26"/>
          <w:rtl/>
          <w:lang w:bidi="fa-IR"/>
        </w:rPr>
        <w:t>رساله</w:t>
      </w:r>
      <w:r w:rsidRPr="000C6EEA">
        <w:rPr>
          <w:rFonts w:cs="B Zar" w:hint="cs"/>
          <w:sz w:val="26"/>
          <w:szCs w:val="26"/>
          <w:rtl/>
          <w:lang w:bidi="fa-IR"/>
        </w:rPr>
        <w:t>):</w:t>
      </w:r>
    </w:p>
    <w:p w:rsidR="000934D5" w:rsidRPr="00AB47B1" w:rsidRDefault="000934D5" w:rsidP="00444431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 xml:space="preserve">اساتید </w:t>
      </w:r>
      <w:r w:rsidR="00C525F0" w:rsidRPr="00AB47B1">
        <w:rPr>
          <w:rFonts w:cs="B Titr" w:hint="cs"/>
          <w:rtl/>
          <w:lang w:bidi="fa-IR"/>
        </w:rPr>
        <w:t>راهنما و مشاور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2231"/>
      </w:tblGrid>
      <w:tr w:rsidR="00C525F0" w:rsidTr="00895B67">
        <w:tc>
          <w:tcPr>
            <w:tcW w:w="1710" w:type="dxa"/>
          </w:tcPr>
          <w:p w:rsidR="00C525F0" w:rsidRPr="00895B67" w:rsidRDefault="0013519F" w:rsidP="0013519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63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vAlign w:val="center"/>
          </w:tcPr>
          <w:p w:rsidR="00C525F0" w:rsidRPr="00895B67" w:rsidRDefault="00C525F0" w:rsidP="0084412B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231" w:type="dxa"/>
          </w:tcPr>
          <w:p w:rsidR="00C525F0" w:rsidRPr="00895B67" w:rsidRDefault="00722FFF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تخصص مرتبط با پایان‌نامه</w:t>
            </w:r>
          </w:p>
        </w:tc>
      </w:tr>
      <w:tr w:rsidR="00C525F0" w:rsidTr="00895B67">
        <w:tc>
          <w:tcPr>
            <w:tcW w:w="1710" w:type="dxa"/>
          </w:tcPr>
          <w:p w:rsidR="00C525F0" w:rsidRPr="00895B67" w:rsidRDefault="00C525F0" w:rsidP="0067452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4459D" w:rsidTr="00895B67">
        <w:tc>
          <w:tcPr>
            <w:tcW w:w="1710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674527" w:rsidRPr="00895B67" w:rsidRDefault="00956EBE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 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AD4F89" w:rsidRPr="00895B67" w:rsidRDefault="0084412B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525F0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0553" w:rsidRDefault="00330553" w:rsidP="00330553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10394" w:type="dxa"/>
        <w:tblLook w:val="04A0" w:firstRow="1" w:lastRow="0" w:firstColumn="1" w:lastColumn="0" w:noHBand="0" w:noVBand="1"/>
      </w:tblPr>
      <w:tblGrid>
        <w:gridCol w:w="1402"/>
        <w:gridCol w:w="2996"/>
        <w:gridCol w:w="2996"/>
        <w:gridCol w:w="3000"/>
      </w:tblGrid>
      <w:tr w:rsidR="00556F18" w:rsidTr="00956EBE">
        <w:tc>
          <w:tcPr>
            <w:tcW w:w="1402" w:type="dxa"/>
          </w:tcPr>
          <w:p w:rsidR="00556F18" w:rsidRPr="00E9733B" w:rsidRDefault="00556F18" w:rsidP="002E36FE">
            <w:pPr>
              <w:bidi/>
              <w:ind w:left="0" w:firstLine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E9733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2E36FE">
              <w:rPr>
                <w:rFonts w:cs="B Zar" w:hint="cs"/>
                <w:sz w:val="16"/>
                <w:szCs w:val="16"/>
                <w:rtl/>
                <w:lang w:bidi="fa-IR"/>
              </w:rPr>
              <w:t>تحقيق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000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556F18" w:rsidTr="00956EBE">
        <w:tc>
          <w:tcPr>
            <w:tcW w:w="1402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3-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2-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1-</w:t>
            </w:r>
          </w:p>
        </w:tc>
        <w:tc>
          <w:tcPr>
            <w:tcW w:w="3000" w:type="dxa"/>
          </w:tcPr>
          <w:p w:rsidR="00556F18" w:rsidRDefault="00556F18" w:rsidP="00FD4128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Keywords:</w:t>
            </w: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324" w:type="dxa"/>
        <w:tblLook w:val="04A0" w:firstRow="1" w:lastRow="0" w:firstColumn="1" w:lastColumn="0" w:noHBand="0" w:noVBand="1"/>
      </w:tblPr>
      <w:tblGrid>
        <w:gridCol w:w="9890"/>
      </w:tblGrid>
      <w:tr w:rsidR="00A734D4" w:rsidTr="00A734D4">
        <w:tc>
          <w:tcPr>
            <w:tcW w:w="9890" w:type="dxa"/>
          </w:tcPr>
          <w:p w:rsidR="00A734D4" w:rsidRPr="002E36FE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1 -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چكيده</w:t>
            </w:r>
          </w:p>
        </w:tc>
      </w:tr>
      <w:tr w:rsidR="00A734D4" w:rsidTr="00A734D4">
        <w:tc>
          <w:tcPr>
            <w:tcW w:w="9890" w:type="dxa"/>
          </w:tcPr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734D4" w:rsidRDefault="00A734D4" w:rsidP="00A734D4">
      <w:pPr>
        <w:bidi/>
        <w:ind w:left="324" w:firstLine="0"/>
        <w:jc w:val="left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9854" w:type="dxa"/>
          </w:tcPr>
          <w:p w:rsidR="002E36FE" w:rsidRPr="002E36FE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2E36FE"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موضوع كلي و زمینه اصلی تحقیق</w:t>
            </w:r>
          </w:p>
        </w:tc>
      </w:tr>
      <w:tr w:rsidR="002E36FE" w:rsidRPr="002E36FE" w:rsidTr="002E36FE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117" w:rsidRDefault="004C1117" w:rsidP="004C1117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80"/>
      </w:tblGrid>
      <w:tr w:rsidR="00F3596F" w:rsidRPr="002E36FE" w:rsidTr="009C08DD">
        <w:tc>
          <w:tcPr>
            <w:tcW w:w="10214" w:type="dxa"/>
          </w:tcPr>
          <w:p w:rsidR="00F3596F" w:rsidRPr="002E36FE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ضرورت انجام، تحقیق </w:t>
            </w:r>
          </w:p>
        </w:tc>
      </w:tr>
      <w:tr w:rsidR="00F3596F" w:rsidRPr="002E36FE" w:rsidTr="009C08DD">
        <w:tc>
          <w:tcPr>
            <w:tcW w:w="1021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 w:rsidP="00F3596F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F3596F">
        <w:tc>
          <w:tcPr>
            <w:tcW w:w="9854" w:type="dxa"/>
          </w:tcPr>
          <w:p w:rsidR="002E36FE" w:rsidRPr="002E36FE" w:rsidRDefault="00F3596F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="002E36FE"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مرور کارها و نتایج  قبلی</w:t>
            </w:r>
          </w:p>
        </w:tc>
      </w:tr>
      <w:tr w:rsidR="002E36FE" w:rsidRPr="002E36FE" w:rsidTr="00F3596F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34D4" w:rsidRDefault="00A734D4" w:rsidP="00A734D4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117" w:rsidRPr="002E36FE" w:rsidRDefault="004C1117" w:rsidP="004C1117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C1117" w:rsidRDefault="004C1117" w:rsidP="004C1117">
      <w:pPr>
        <w:bidi/>
        <w:ind w:left="360" w:firstLine="0"/>
        <w:jc w:val="left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9C08DD">
        <w:tc>
          <w:tcPr>
            <w:tcW w:w="9854" w:type="dxa"/>
          </w:tcPr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روش</w:t>
            </w: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تحقیق </w:t>
            </w:r>
          </w:p>
        </w:tc>
      </w:tr>
      <w:tr w:rsidR="00F3596F" w:rsidRPr="002E36FE" w:rsidTr="009C08DD">
        <w:tc>
          <w:tcPr>
            <w:tcW w:w="985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 w:rsidP="00F3596F">
      <w:pPr>
        <w:bidi/>
        <w:ind w:left="360" w:firstLine="0"/>
        <w:jc w:val="left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F3596F">
        <w:tc>
          <w:tcPr>
            <w:tcW w:w="9854" w:type="dxa"/>
          </w:tcPr>
          <w:p w:rsidR="00F3596F" w:rsidRPr="002E36FE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4- چشم‌انداز</w:t>
            </w: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اهداف تحقیق </w:t>
            </w:r>
          </w:p>
        </w:tc>
      </w:tr>
      <w:tr w:rsidR="00F3596F" w:rsidRPr="002E36FE" w:rsidTr="00F3596F">
        <w:tc>
          <w:tcPr>
            <w:tcW w:w="985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Pr="002E36FE" w:rsidRDefault="00F3596F" w:rsidP="00F3596F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80"/>
      </w:tblGrid>
      <w:tr w:rsidR="002E36FE" w:rsidRPr="002E36FE" w:rsidTr="009C08DD">
        <w:tc>
          <w:tcPr>
            <w:tcW w:w="10214" w:type="dxa"/>
          </w:tcPr>
          <w:p w:rsidR="002E36FE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5- </w:t>
            </w:r>
            <w:r w:rsidR="002E36FE"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نحوه ارزیابی دستاوردهای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80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5: مراحل و زمان‌بندي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Default="002E36FE" w:rsidP="002E36F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F3596F" w:rsidRPr="002E36FE" w:rsidTr="009C08DD">
        <w:tc>
          <w:tcPr>
            <w:tcW w:w="9854" w:type="dxa"/>
          </w:tcPr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6: امكانات و تجهيزات مورد نياز، نحوه تامين و برآورد هزينه</w:t>
            </w:r>
          </w:p>
        </w:tc>
      </w:tr>
      <w:tr w:rsidR="00F3596F" w:rsidRPr="002E36FE" w:rsidTr="009C08DD">
        <w:tc>
          <w:tcPr>
            <w:tcW w:w="9854" w:type="dxa"/>
          </w:tcPr>
          <w:p w:rsidR="00F3596F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3596F" w:rsidRPr="002E36FE" w:rsidRDefault="00F3596F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 w:rsidP="00F3596F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24" w:type="dxa"/>
        <w:tblLook w:val="04A0" w:firstRow="1" w:lastRow="0" w:firstColumn="1" w:lastColumn="0" w:noHBand="0" w:noVBand="1"/>
      </w:tblPr>
      <w:tblGrid>
        <w:gridCol w:w="9890"/>
      </w:tblGrid>
      <w:tr w:rsidR="00F3596F" w:rsidTr="009C08DD">
        <w:tc>
          <w:tcPr>
            <w:tcW w:w="9890" w:type="dxa"/>
          </w:tcPr>
          <w:p w:rsidR="00F3596F" w:rsidRPr="002E36FE" w:rsidRDefault="00F3596F" w:rsidP="00F3596F">
            <w:pPr>
              <w:bidi/>
              <w:ind w:left="0" w:firstLine="0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7- Abstract</w:t>
            </w:r>
          </w:p>
        </w:tc>
      </w:tr>
      <w:tr w:rsidR="00F3596F" w:rsidTr="009C08DD">
        <w:tc>
          <w:tcPr>
            <w:tcW w:w="9890" w:type="dxa"/>
          </w:tcPr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F3596F" w:rsidRDefault="00F3596F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Pr="002E36FE" w:rsidRDefault="00F3596F" w:rsidP="00F3596F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EE1C4E">
        <w:tc>
          <w:tcPr>
            <w:tcW w:w="985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7: فهرست مراجع اصلی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3596F" w:rsidRDefault="00F3596F" w:rsidP="00F3596F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596F" w:rsidRDefault="00F3596F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EE1C4E">
        <w:tc>
          <w:tcPr>
            <w:tcW w:w="10232" w:type="dxa"/>
          </w:tcPr>
          <w:p w:rsidR="00A97690" w:rsidRPr="009C595F" w:rsidRDefault="00895B67" w:rsidP="00895B67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تاييد و </w:t>
            </w:r>
            <w:r w:rsidR="00A97690"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دانشجو:</w:t>
            </w:r>
          </w:p>
          <w:p w:rsidR="00A97690" w:rsidRPr="00895B67" w:rsidRDefault="00A97690" w:rsidP="000D04B1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.................................... ضمن اطلاع از اینکه كليه حقوق مادي مترتب بر نتايج تحقيق این </w:t>
            </w:r>
            <w:r w:rsidR="000D04B1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                 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956EBE" w:rsidRDefault="00A97690" w:rsidP="00A97690">
      <w:pPr>
        <w:bidi/>
        <w:ind w:left="0" w:firstLine="0"/>
        <w:jc w:val="left"/>
        <w:rPr>
          <w:rFonts w:cs="B Nazanin Outline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97690" w:rsidTr="00846A32">
        <w:tc>
          <w:tcPr>
            <w:tcW w:w="10440" w:type="dxa"/>
          </w:tcPr>
          <w:p w:rsidR="00A97690" w:rsidRPr="00B36DB7" w:rsidRDefault="00A97690" w:rsidP="000D04B1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تائيد اساتيد راهنما و مشاور </w:t>
            </w:r>
            <w:r w:rsidR="000D04B1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رساله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895B67" w:rsidRDefault="00A97690" w:rsidP="000D04B1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 صورت تصويب موضوع تحقيق پيشنهادي، بدين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وسيله آمادگي خود را براي راهنمايي و مشاوره د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انشجو در كليه مراحل انجام و ارائ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تحقيق و مشاركت در ارزيابي </w:t>
            </w:r>
            <w:r w:rsidR="000D04B1">
              <w:rPr>
                <w:rFonts w:cs="B Zar" w:hint="cs"/>
                <w:sz w:val="24"/>
                <w:szCs w:val="24"/>
                <w:rtl/>
                <w:lang w:bidi="fa-IR"/>
              </w:rPr>
              <w:t>رساله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 اساس ضوابط دانشگاه و دانشكده اعلام مي‌نماييم. </w:t>
            </w:r>
          </w:p>
          <w:p w:rsidR="00A97690" w:rsidRDefault="00A97690" w:rsidP="00895B67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21"/>
              <w:gridCol w:w="2610"/>
              <w:gridCol w:w="1710"/>
              <w:gridCol w:w="3127"/>
            </w:tblGrid>
            <w:tr w:rsidR="00895B67" w:rsidTr="00895B67">
              <w:tc>
                <w:tcPr>
                  <w:tcW w:w="1821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3127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5645E" w:rsidRDefault="0055645E" w:rsidP="00895B67">
      <w:pPr>
        <w:bidi/>
        <w:ind w:left="0" w:firstLine="0"/>
        <w:jc w:val="left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40"/>
      </w:tblGrid>
      <w:tr w:rsidR="00330553" w:rsidTr="00330553">
        <w:tc>
          <w:tcPr>
            <w:tcW w:w="10440" w:type="dxa"/>
          </w:tcPr>
          <w:p w:rsidR="00722FFF" w:rsidRPr="00722FFF" w:rsidRDefault="00722FFF" w:rsidP="00722FFF">
            <w:pPr>
              <w:bidi/>
              <w:spacing w:before="240"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22FF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گروه:</w:t>
            </w:r>
          </w:p>
          <w:p w:rsidR="00A97690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نسخه نهایی 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پيشنهاده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مورد تایید است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30553" w:rsidRPr="00895B67" w:rsidRDefault="00330553" w:rsidP="00722FFF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نام و نام خانوادگی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 گروه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40"/>
      </w:tblGrid>
      <w:tr w:rsidR="00330553" w:rsidTr="00895B67">
        <w:trPr>
          <w:trHeight w:val="1763"/>
        </w:trPr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895B67" w:rsidRDefault="00330553" w:rsidP="000D04B1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موضوع پیشنهادی تحقیق </w:t>
            </w:r>
            <w:r w:rsidR="000D04B1">
              <w:rPr>
                <w:rFonts w:cs="B Zar" w:hint="cs"/>
                <w:sz w:val="24"/>
                <w:szCs w:val="24"/>
                <w:rtl/>
                <w:lang w:bidi="fa-IR"/>
              </w:rPr>
              <w:t>رساله دكتراي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آقای/خانم ................................................مورد تایید است </w:t>
            </w:r>
            <w:r w:rsidR="00EE1C4E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330553" w:rsidRPr="00895B67" w:rsidRDefault="00330553" w:rsidP="00330553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30553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956EBE" w:rsidRPr="00956EBE" w:rsidRDefault="00956EBE" w:rsidP="00956EBE">
      <w:pPr>
        <w:bidi/>
        <w:ind w:left="0" w:firstLine="0"/>
        <w:jc w:val="left"/>
        <w:rPr>
          <w:rFonts w:cs="B Zar"/>
          <w:sz w:val="2"/>
          <w:szCs w:val="2"/>
          <w:rtl/>
          <w:lang w:bidi="fa-IR"/>
        </w:rPr>
      </w:pPr>
    </w:p>
    <w:sectPr w:rsidR="00956EBE" w:rsidRPr="00956EBE" w:rsidSect="002C39AD">
      <w:footerReference w:type="default" r:id="rId10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B7" w:rsidRDefault="007345B7" w:rsidP="000F6B11">
      <w:r>
        <w:separator/>
      </w:r>
    </w:p>
  </w:endnote>
  <w:endnote w:type="continuationSeparator" w:id="0">
    <w:p w:rsidR="007345B7" w:rsidRDefault="007345B7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B7" w:rsidRDefault="007345B7" w:rsidP="000F6B11">
      <w:r>
        <w:separator/>
      </w:r>
    </w:p>
  </w:footnote>
  <w:footnote w:type="continuationSeparator" w:id="0">
    <w:p w:rsidR="007345B7" w:rsidRDefault="007345B7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>
    <w:nsid w:val="74A36A8E"/>
    <w:multiLevelType w:val="hybridMultilevel"/>
    <w:tmpl w:val="D5581C0C"/>
    <w:lvl w:ilvl="0" w:tplc="AAE49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1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20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31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C6EEA"/>
    <w:rsid w:val="000D04B1"/>
    <w:rsid w:val="000D0682"/>
    <w:rsid w:val="000F440A"/>
    <w:rsid w:val="000F4FF2"/>
    <w:rsid w:val="000F6B11"/>
    <w:rsid w:val="00102445"/>
    <w:rsid w:val="001050D7"/>
    <w:rsid w:val="00117DF0"/>
    <w:rsid w:val="0013153B"/>
    <w:rsid w:val="0013519F"/>
    <w:rsid w:val="001358A6"/>
    <w:rsid w:val="0014459D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64CA"/>
    <w:rsid w:val="001C0CE8"/>
    <w:rsid w:val="001C3C43"/>
    <w:rsid w:val="001D3E96"/>
    <w:rsid w:val="001F1DCC"/>
    <w:rsid w:val="001F1EDF"/>
    <w:rsid w:val="001F331B"/>
    <w:rsid w:val="001F5CD5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E36FE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B5CD5"/>
    <w:rsid w:val="004C1117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14123"/>
    <w:rsid w:val="00522F67"/>
    <w:rsid w:val="0052387D"/>
    <w:rsid w:val="00534773"/>
    <w:rsid w:val="00541F3E"/>
    <w:rsid w:val="0055443D"/>
    <w:rsid w:val="0055645E"/>
    <w:rsid w:val="00556F18"/>
    <w:rsid w:val="00557270"/>
    <w:rsid w:val="00560D79"/>
    <w:rsid w:val="00563769"/>
    <w:rsid w:val="00571B6A"/>
    <w:rsid w:val="005735F1"/>
    <w:rsid w:val="00574F8E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45B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73356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70958"/>
    <w:rsid w:val="00884CF2"/>
    <w:rsid w:val="00891AE0"/>
    <w:rsid w:val="00895B67"/>
    <w:rsid w:val="008A775C"/>
    <w:rsid w:val="008B1AE3"/>
    <w:rsid w:val="008B4488"/>
    <w:rsid w:val="008C0910"/>
    <w:rsid w:val="008D086C"/>
    <w:rsid w:val="008D78EC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1E09"/>
    <w:rsid w:val="00A53468"/>
    <w:rsid w:val="00A576A2"/>
    <w:rsid w:val="00A734D4"/>
    <w:rsid w:val="00A7567C"/>
    <w:rsid w:val="00A75944"/>
    <w:rsid w:val="00A82CF7"/>
    <w:rsid w:val="00A833AA"/>
    <w:rsid w:val="00A87573"/>
    <w:rsid w:val="00A87F20"/>
    <w:rsid w:val="00A966D3"/>
    <w:rsid w:val="00A97690"/>
    <w:rsid w:val="00AB47B1"/>
    <w:rsid w:val="00AC7375"/>
    <w:rsid w:val="00AD1780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76451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027A"/>
    <w:rsid w:val="00DB1BA1"/>
    <w:rsid w:val="00DB7549"/>
    <w:rsid w:val="00DC7F2B"/>
    <w:rsid w:val="00DD39AE"/>
    <w:rsid w:val="00DD5FC7"/>
    <w:rsid w:val="00DD6749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167EC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F000D0"/>
    <w:rsid w:val="00F02FC9"/>
    <w:rsid w:val="00F036E0"/>
    <w:rsid w:val="00F05099"/>
    <w:rsid w:val="00F23F85"/>
    <w:rsid w:val="00F246D6"/>
    <w:rsid w:val="00F33749"/>
    <w:rsid w:val="00F3596F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B0D58"/>
    <w:rsid w:val="00FB0E17"/>
    <w:rsid w:val="00FB29AB"/>
    <w:rsid w:val="00FB2DB9"/>
    <w:rsid w:val="00FB50B3"/>
    <w:rsid w:val="00FB5149"/>
    <w:rsid w:val="00FB771B"/>
    <w:rsid w:val="00FD3005"/>
    <w:rsid w:val="00FD4A43"/>
    <w:rsid w:val="00FD5EF9"/>
    <w:rsid w:val="00FE20EF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1758-77DA-4D00-A01E-1203A45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</Template>
  <TotalTime>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Ramezani</cp:lastModifiedBy>
  <cp:revision>4</cp:revision>
  <cp:lastPrinted>2021-02-28T05:46:00Z</cp:lastPrinted>
  <dcterms:created xsi:type="dcterms:W3CDTF">2021-02-28T05:45:00Z</dcterms:created>
  <dcterms:modified xsi:type="dcterms:W3CDTF">2021-02-28T05:53:00Z</dcterms:modified>
</cp:coreProperties>
</file>